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A0" w:rsidRPr="00CD63F0" w:rsidRDefault="006E7EA0" w:rsidP="00C67394">
      <w:pPr>
        <w:jc w:val="center"/>
        <w:rPr>
          <w:b/>
          <w:u w:val="single"/>
        </w:rPr>
      </w:pPr>
      <w:r>
        <w:rPr>
          <w:b/>
          <w:u w:val="single"/>
        </w:rPr>
        <w:t>FICHA DE EVALUACIÓN PROGRAMA</w:t>
      </w:r>
    </w:p>
    <w:p w:rsidR="006E7EA0" w:rsidRDefault="006E7EA0" w:rsidP="00C67394">
      <w:pPr>
        <w:jc w:val="center"/>
        <w:rPr>
          <w:b/>
          <w:sz w:val="16"/>
          <w:szCs w:val="16"/>
          <w:u w:val="single"/>
        </w:rPr>
      </w:pPr>
      <w:r w:rsidRPr="00CD63F0">
        <w:rPr>
          <w:b/>
          <w:u w:val="single"/>
        </w:rPr>
        <w:t>“CIRCUITO PERMANENTE DE TEATRO”</w:t>
      </w:r>
    </w:p>
    <w:p w:rsidR="006E7EA0" w:rsidRPr="00D7003F" w:rsidRDefault="006E7EA0" w:rsidP="00F3505C">
      <w:pPr>
        <w:jc w:val="center"/>
        <w:rPr>
          <w:sz w:val="18"/>
          <w:szCs w:val="18"/>
        </w:rPr>
      </w:pPr>
      <w:r w:rsidRPr="00D7003F">
        <w:rPr>
          <w:sz w:val="18"/>
          <w:szCs w:val="18"/>
        </w:rPr>
        <w:t xml:space="preserve"> (A cumplimentar por la compañía)</w:t>
      </w:r>
    </w:p>
    <w:p w:rsidR="006E7EA0" w:rsidRPr="007C53F1" w:rsidRDefault="006E7EA0">
      <w:pPr>
        <w:jc w:val="center"/>
        <w:rPr>
          <w:sz w:val="20"/>
          <w:szCs w:val="20"/>
        </w:rPr>
      </w:pPr>
    </w:p>
    <w:tbl>
      <w:tblPr>
        <w:tblW w:w="1026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360"/>
        <w:gridCol w:w="2160"/>
        <w:gridCol w:w="3240"/>
      </w:tblGrid>
      <w:tr w:rsidR="006E7EA0" w:rsidTr="009F5891">
        <w:trPr>
          <w:trHeight w:val="466"/>
        </w:trPr>
        <w:tc>
          <w:tcPr>
            <w:tcW w:w="4860" w:type="dxa"/>
            <w:gridSpan w:val="2"/>
            <w:tcBorders>
              <w:top w:val="double" w:sz="4" w:space="0" w:color="auto"/>
            </w:tcBorders>
          </w:tcPr>
          <w:p w:rsidR="006E7EA0" w:rsidRDefault="006E7EA0" w:rsidP="009A477F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Municipio: </w:t>
            </w:r>
            <w:bookmarkStart w:id="0" w:name="Texto26"/>
            <w:r>
              <w:rPr>
                <w:b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5400" w:type="dxa"/>
            <w:gridSpan w:val="2"/>
            <w:tcBorders>
              <w:top w:val="double" w:sz="4" w:space="0" w:color="auto"/>
            </w:tcBorders>
          </w:tcPr>
          <w:p w:rsidR="006E7EA0" w:rsidRPr="009A477F" w:rsidRDefault="006E7EA0" w:rsidP="009A477F">
            <w:pPr>
              <w:spacing w:before="60" w:after="60"/>
              <w:jc w:val="both"/>
              <w:rPr>
                <w:sz w:val="4"/>
                <w:szCs w:val="4"/>
              </w:rPr>
            </w:pPr>
            <w:r>
              <w:rPr>
                <w:b/>
              </w:rPr>
              <w:t>Compañía:</w:t>
            </w:r>
            <w:r w:rsidRPr="00051D75">
              <w:rPr>
                <w:b/>
              </w:rPr>
              <w:t xml:space="preserve"> </w:t>
            </w:r>
            <w:r>
              <w:t xml:space="preserve"> </w:t>
            </w:r>
            <w:bookmarkStart w:id="1" w:name="Texto6"/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E7EA0" w:rsidRPr="009A477F">
        <w:tc>
          <w:tcPr>
            <w:tcW w:w="4500" w:type="dxa"/>
          </w:tcPr>
          <w:p w:rsidR="006E7EA0" w:rsidRPr="009A477F" w:rsidRDefault="006E7EA0" w:rsidP="00C24756">
            <w:pPr>
              <w:spacing w:before="60" w:after="60"/>
              <w:jc w:val="both"/>
            </w:pPr>
            <w:r>
              <w:rPr>
                <w:b/>
              </w:rPr>
              <w:t>Espectáculo:</w:t>
            </w:r>
            <w:r w:rsidRPr="00051D75">
              <w:rPr>
                <w:b/>
              </w:rPr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2"/>
          </w:tcPr>
          <w:p w:rsidR="006E7EA0" w:rsidRDefault="006E7EA0" w:rsidP="00C24756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Fecha: </w:t>
            </w:r>
            <w:bookmarkStart w:id="2" w:name="Texto25"/>
            <w:r>
              <w:rPr>
                <w:b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3240" w:type="dxa"/>
          </w:tcPr>
          <w:p w:rsidR="006E7EA0" w:rsidRPr="009A477F" w:rsidRDefault="006E7EA0" w:rsidP="00C24756">
            <w:pPr>
              <w:spacing w:before="60" w:after="60"/>
              <w:jc w:val="both"/>
            </w:pPr>
            <w:r>
              <w:rPr>
                <w:b/>
              </w:rPr>
              <w:t xml:space="preserve">Contacto: 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EA0" w:rsidTr="00836917">
        <w:tc>
          <w:tcPr>
            <w:tcW w:w="10260" w:type="dxa"/>
            <w:gridSpan w:val="4"/>
            <w:tcBorders>
              <w:bottom w:val="double" w:sz="4" w:space="0" w:color="auto"/>
            </w:tcBorders>
          </w:tcPr>
          <w:p w:rsidR="006E7EA0" w:rsidRDefault="006E7EA0" w:rsidP="009A477F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Representante compañía:  </w:t>
            </w:r>
            <w:bookmarkStart w:id="3" w:name="Texto28"/>
            <w:r>
              <w:rPr>
                <w:b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</w:tbl>
    <w:p w:rsidR="006E7EA0" w:rsidRDefault="006E7EA0" w:rsidP="007774F1">
      <w:pPr>
        <w:rPr>
          <w:b/>
        </w:rPr>
      </w:pPr>
    </w:p>
    <w:p w:rsidR="006E7EA0" w:rsidRPr="00C24756" w:rsidRDefault="006E7EA0" w:rsidP="007774F1">
      <w:pPr>
        <w:rPr>
          <w:b/>
        </w:rPr>
      </w:pPr>
      <w:r>
        <w:rPr>
          <w:b/>
        </w:rPr>
        <w:t>OFICINA TÉCNICA DE DIPUTACIÓN</w:t>
      </w:r>
    </w:p>
    <w:p w:rsidR="006E7EA0" w:rsidRDefault="006E7EA0" w:rsidP="007774F1"/>
    <w:tbl>
      <w:tblPr>
        <w:tblW w:w="1026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1332"/>
        <w:gridCol w:w="1332"/>
        <w:gridCol w:w="1332"/>
        <w:gridCol w:w="1332"/>
        <w:gridCol w:w="1332"/>
      </w:tblGrid>
      <w:tr w:rsidR="006E7EA0">
        <w:tc>
          <w:tcPr>
            <w:tcW w:w="10260" w:type="dxa"/>
            <w:gridSpan w:val="6"/>
            <w:tcBorders>
              <w:top w:val="double" w:sz="4" w:space="0" w:color="auto"/>
            </w:tcBorders>
          </w:tcPr>
          <w:p w:rsidR="006E7EA0" w:rsidRDefault="006E7EA0" w:rsidP="00527042">
            <w:pPr>
              <w:spacing w:before="60" w:after="60"/>
              <w:jc w:val="both"/>
              <w:rPr>
                <w:rStyle w:val="Strong"/>
              </w:rPr>
            </w:pPr>
            <w:r>
              <w:rPr>
                <w:rStyle w:val="Strong"/>
              </w:rPr>
              <w:t xml:space="preserve">Valore de 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rStyle w:val="Strong"/>
                </w:rPr>
                <w:t>1 a</w:t>
              </w:r>
            </w:smartTag>
            <w:r>
              <w:rPr>
                <w:rStyle w:val="Strong"/>
              </w:rPr>
              <w:t xml:space="preserve"> 5 el trabajo técnico de gestión</w:t>
            </w:r>
          </w:p>
          <w:p w:rsidR="006E7EA0" w:rsidRPr="009A477F" w:rsidRDefault="006E7EA0" w:rsidP="00527042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t>1 = Muy Malo. 2 = Malo. 3 = Regular. 4 = Bueno. 5 = Muy Bueno</w:t>
            </w:r>
          </w:p>
        </w:tc>
      </w:tr>
      <w:tr w:rsidR="006E7EA0">
        <w:tc>
          <w:tcPr>
            <w:tcW w:w="3600" w:type="dxa"/>
          </w:tcPr>
          <w:p w:rsidR="006E7EA0" w:rsidRDefault="006E7EA0" w:rsidP="00527042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Valoración Global</w:t>
            </w:r>
          </w:p>
        </w:tc>
        <w:tc>
          <w:tcPr>
            <w:tcW w:w="1332" w:type="dxa"/>
          </w:tcPr>
          <w:p w:rsidR="006E7EA0" w:rsidRPr="00C24756" w:rsidRDefault="006E7EA0" w:rsidP="00527042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1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</w:tcPr>
          <w:p w:rsidR="006E7EA0" w:rsidRPr="00C24756" w:rsidRDefault="006E7EA0" w:rsidP="00527042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2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</w:tcPr>
          <w:p w:rsidR="006E7EA0" w:rsidRPr="00C24756" w:rsidRDefault="006E7EA0" w:rsidP="00527042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3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</w:tcPr>
          <w:p w:rsidR="006E7EA0" w:rsidRPr="00C24756" w:rsidRDefault="006E7EA0" w:rsidP="00527042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4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</w:tcPr>
          <w:p w:rsidR="006E7EA0" w:rsidRPr="00C24756" w:rsidRDefault="006E7EA0" w:rsidP="00527042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5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</w:tr>
      <w:tr w:rsidR="006E7EA0">
        <w:tc>
          <w:tcPr>
            <w:tcW w:w="3600" w:type="dxa"/>
          </w:tcPr>
          <w:p w:rsidR="006E7EA0" w:rsidRDefault="006E7EA0" w:rsidP="00527042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Programación</w:t>
            </w:r>
          </w:p>
        </w:tc>
        <w:tc>
          <w:tcPr>
            <w:tcW w:w="1332" w:type="dxa"/>
          </w:tcPr>
          <w:p w:rsidR="006E7EA0" w:rsidRPr="00C24756" w:rsidRDefault="006E7EA0" w:rsidP="00527042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1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</w:tcPr>
          <w:p w:rsidR="006E7EA0" w:rsidRPr="00C24756" w:rsidRDefault="006E7EA0" w:rsidP="00527042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2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</w:tcPr>
          <w:p w:rsidR="006E7EA0" w:rsidRPr="00C24756" w:rsidRDefault="006E7EA0" w:rsidP="00527042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3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</w:tcPr>
          <w:p w:rsidR="006E7EA0" w:rsidRPr="00C24756" w:rsidRDefault="006E7EA0" w:rsidP="00527042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4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</w:tcPr>
          <w:p w:rsidR="006E7EA0" w:rsidRPr="00C24756" w:rsidRDefault="006E7EA0" w:rsidP="00527042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5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</w:tr>
      <w:tr w:rsidR="006E7EA0">
        <w:tc>
          <w:tcPr>
            <w:tcW w:w="3600" w:type="dxa"/>
          </w:tcPr>
          <w:p w:rsidR="006E7EA0" w:rsidRDefault="006E7EA0" w:rsidP="00527042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Contratación</w:t>
            </w:r>
          </w:p>
        </w:tc>
        <w:tc>
          <w:tcPr>
            <w:tcW w:w="1332" w:type="dxa"/>
          </w:tcPr>
          <w:p w:rsidR="006E7EA0" w:rsidRPr="00C24756" w:rsidRDefault="006E7EA0" w:rsidP="00527042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1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</w:tcPr>
          <w:p w:rsidR="006E7EA0" w:rsidRPr="00C24756" w:rsidRDefault="006E7EA0" w:rsidP="00527042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2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</w:tcPr>
          <w:p w:rsidR="006E7EA0" w:rsidRPr="00C24756" w:rsidRDefault="006E7EA0" w:rsidP="00527042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3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</w:tcPr>
          <w:p w:rsidR="006E7EA0" w:rsidRPr="00C24756" w:rsidRDefault="006E7EA0" w:rsidP="00527042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4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</w:tcPr>
          <w:p w:rsidR="006E7EA0" w:rsidRPr="00C24756" w:rsidRDefault="006E7EA0" w:rsidP="00527042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5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</w:tr>
      <w:tr w:rsidR="006E7EA0">
        <w:tc>
          <w:tcPr>
            <w:tcW w:w="3600" w:type="dxa"/>
          </w:tcPr>
          <w:p w:rsidR="006E7EA0" w:rsidRDefault="006E7EA0" w:rsidP="00527042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Atención y seguimiento</w:t>
            </w:r>
          </w:p>
        </w:tc>
        <w:tc>
          <w:tcPr>
            <w:tcW w:w="1332" w:type="dxa"/>
          </w:tcPr>
          <w:p w:rsidR="006E7EA0" w:rsidRPr="00C24756" w:rsidRDefault="006E7EA0" w:rsidP="00527042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1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</w:tcPr>
          <w:p w:rsidR="006E7EA0" w:rsidRPr="00C24756" w:rsidRDefault="006E7EA0" w:rsidP="00527042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2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</w:tcPr>
          <w:p w:rsidR="006E7EA0" w:rsidRPr="00C24756" w:rsidRDefault="006E7EA0" w:rsidP="00527042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3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</w:tcPr>
          <w:p w:rsidR="006E7EA0" w:rsidRPr="00C24756" w:rsidRDefault="006E7EA0" w:rsidP="00527042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4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</w:tcPr>
          <w:p w:rsidR="006E7EA0" w:rsidRPr="00C24756" w:rsidRDefault="006E7EA0" w:rsidP="00527042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5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</w:tr>
      <w:tr w:rsidR="006E7EA0">
        <w:tc>
          <w:tcPr>
            <w:tcW w:w="3600" w:type="dxa"/>
          </w:tcPr>
          <w:p w:rsidR="006E7EA0" w:rsidRDefault="006E7EA0" w:rsidP="00527042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Difusión</w:t>
            </w:r>
          </w:p>
        </w:tc>
        <w:tc>
          <w:tcPr>
            <w:tcW w:w="1332" w:type="dxa"/>
          </w:tcPr>
          <w:p w:rsidR="006E7EA0" w:rsidRPr="00C24756" w:rsidRDefault="006E7EA0" w:rsidP="00527042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1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</w:tcPr>
          <w:p w:rsidR="006E7EA0" w:rsidRPr="00C24756" w:rsidRDefault="006E7EA0" w:rsidP="00527042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2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</w:tcPr>
          <w:p w:rsidR="006E7EA0" w:rsidRPr="00C24756" w:rsidRDefault="006E7EA0" w:rsidP="00527042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3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</w:tcPr>
          <w:p w:rsidR="006E7EA0" w:rsidRPr="00C24756" w:rsidRDefault="006E7EA0" w:rsidP="00527042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4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</w:tcPr>
          <w:p w:rsidR="006E7EA0" w:rsidRPr="00C24756" w:rsidRDefault="006E7EA0" w:rsidP="00527042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5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</w:tr>
      <w:tr w:rsidR="006E7EA0" w:rsidTr="00F3505C">
        <w:tc>
          <w:tcPr>
            <w:tcW w:w="3600" w:type="dxa"/>
          </w:tcPr>
          <w:p w:rsidR="006E7EA0" w:rsidRDefault="006E7EA0" w:rsidP="00527042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Comunicación</w:t>
            </w:r>
          </w:p>
        </w:tc>
        <w:tc>
          <w:tcPr>
            <w:tcW w:w="1332" w:type="dxa"/>
          </w:tcPr>
          <w:p w:rsidR="006E7EA0" w:rsidRPr="00C24756" w:rsidRDefault="006E7EA0" w:rsidP="00527042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1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</w:tcPr>
          <w:p w:rsidR="006E7EA0" w:rsidRPr="00C24756" w:rsidRDefault="006E7EA0" w:rsidP="00527042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2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</w:tcPr>
          <w:p w:rsidR="006E7EA0" w:rsidRPr="00C24756" w:rsidRDefault="006E7EA0" w:rsidP="00527042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3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</w:tcPr>
          <w:p w:rsidR="006E7EA0" w:rsidRPr="00C24756" w:rsidRDefault="006E7EA0" w:rsidP="00527042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4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</w:tcPr>
          <w:p w:rsidR="006E7EA0" w:rsidRPr="00C24756" w:rsidRDefault="006E7EA0" w:rsidP="00527042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5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</w:tr>
      <w:tr w:rsidR="006E7EA0" w:rsidTr="00F3505C">
        <w:tc>
          <w:tcPr>
            <w:tcW w:w="10260" w:type="dxa"/>
            <w:gridSpan w:val="6"/>
          </w:tcPr>
          <w:p w:rsidR="006E7EA0" w:rsidRPr="00C24756" w:rsidRDefault="006E7EA0" w:rsidP="00527042">
            <w:pPr>
              <w:spacing w:before="60" w:after="60"/>
              <w:jc w:val="both"/>
            </w:pPr>
            <w:r w:rsidRPr="00C24756">
              <w:rPr>
                <w:b/>
              </w:rPr>
              <w:t>Indique lo que más le ha gustado</w:t>
            </w:r>
            <w:r>
              <w:rPr>
                <w:b/>
              </w:rPr>
              <w:t xml:space="preserve"> </w:t>
            </w:r>
            <w:r w:rsidRPr="00C24756"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C24756">
              <w:instrText xml:space="preserve"> FORMTEXT </w:instrText>
            </w:r>
            <w:r w:rsidRPr="00C24756">
              <w:fldChar w:fldCharType="separate"/>
            </w:r>
            <w:r w:rsidRPr="00C24756">
              <w:rPr>
                <w:noProof/>
              </w:rPr>
              <w:t> </w:t>
            </w:r>
            <w:r w:rsidRPr="00C24756">
              <w:rPr>
                <w:noProof/>
              </w:rPr>
              <w:t> </w:t>
            </w:r>
            <w:r w:rsidRPr="00C24756">
              <w:rPr>
                <w:noProof/>
              </w:rPr>
              <w:t> </w:t>
            </w:r>
            <w:r w:rsidRPr="00C24756">
              <w:rPr>
                <w:noProof/>
              </w:rPr>
              <w:t> </w:t>
            </w:r>
            <w:r w:rsidRPr="00C24756">
              <w:rPr>
                <w:noProof/>
              </w:rPr>
              <w:t> </w:t>
            </w:r>
            <w:r w:rsidRPr="00C24756">
              <w:fldChar w:fldCharType="end"/>
            </w:r>
          </w:p>
        </w:tc>
      </w:tr>
      <w:tr w:rsidR="006E7EA0">
        <w:tc>
          <w:tcPr>
            <w:tcW w:w="10260" w:type="dxa"/>
            <w:gridSpan w:val="6"/>
          </w:tcPr>
          <w:p w:rsidR="006E7EA0" w:rsidRPr="009A477F" w:rsidRDefault="006E7EA0" w:rsidP="00527042">
            <w:pPr>
              <w:spacing w:before="60" w:after="60"/>
              <w:jc w:val="both"/>
            </w:pPr>
            <w:r w:rsidRPr="00C24756">
              <w:rPr>
                <w:b/>
              </w:rPr>
              <w:t>Indique lo que menos le ha gustado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EA0">
        <w:tc>
          <w:tcPr>
            <w:tcW w:w="10260" w:type="dxa"/>
            <w:gridSpan w:val="6"/>
            <w:tcBorders>
              <w:bottom w:val="double" w:sz="4" w:space="0" w:color="auto"/>
            </w:tcBorders>
          </w:tcPr>
          <w:p w:rsidR="006E7EA0" w:rsidRPr="009A477F" w:rsidRDefault="006E7EA0" w:rsidP="00527042">
            <w:pPr>
              <w:spacing w:before="60" w:after="60"/>
              <w:jc w:val="both"/>
            </w:pPr>
            <w:r w:rsidRPr="00C24756">
              <w:rPr>
                <w:b/>
              </w:rPr>
              <w:t>Sugerencias: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E7EA0" w:rsidRDefault="006E7EA0"/>
    <w:p w:rsidR="006E7EA0" w:rsidRPr="00C24756" w:rsidRDefault="006E7EA0">
      <w:pPr>
        <w:rPr>
          <w:b/>
        </w:rPr>
      </w:pPr>
      <w:r>
        <w:rPr>
          <w:b/>
        </w:rPr>
        <w:t>ESPACIO ESCÉNICO</w:t>
      </w:r>
    </w:p>
    <w:p w:rsidR="006E7EA0" w:rsidRDefault="006E7EA0"/>
    <w:tbl>
      <w:tblPr>
        <w:tblW w:w="1026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1332"/>
        <w:gridCol w:w="1332"/>
        <w:gridCol w:w="1332"/>
        <w:gridCol w:w="1332"/>
        <w:gridCol w:w="1332"/>
      </w:tblGrid>
      <w:tr w:rsidR="006E7EA0">
        <w:tc>
          <w:tcPr>
            <w:tcW w:w="10260" w:type="dxa"/>
            <w:gridSpan w:val="6"/>
            <w:tcBorders>
              <w:top w:val="double" w:sz="4" w:space="0" w:color="auto"/>
            </w:tcBorders>
          </w:tcPr>
          <w:p w:rsidR="006E7EA0" w:rsidRDefault="006E7EA0" w:rsidP="009A477F">
            <w:pPr>
              <w:spacing w:before="60" w:after="60"/>
              <w:jc w:val="both"/>
              <w:rPr>
                <w:rStyle w:val="Strong"/>
              </w:rPr>
            </w:pPr>
            <w:r>
              <w:rPr>
                <w:rStyle w:val="Strong"/>
              </w:rPr>
              <w:t xml:space="preserve">Valore de 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rStyle w:val="Strong"/>
                </w:rPr>
                <w:t>1 a</w:t>
              </w:r>
            </w:smartTag>
            <w:r>
              <w:rPr>
                <w:rStyle w:val="Strong"/>
              </w:rPr>
              <w:t xml:space="preserve"> 5 el espacio</w:t>
            </w:r>
          </w:p>
          <w:p w:rsidR="006E7EA0" w:rsidRPr="009A477F" w:rsidRDefault="006E7EA0" w:rsidP="009A477F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t>1 = Muy Malo. 2 = Malo. 3 = Regular. 4 = Bueno. 5 = Muy Bueno</w:t>
            </w:r>
          </w:p>
        </w:tc>
      </w:tr>
      <w:tr w:rsidR="006E7EA0">
        <w:tc>
          <w:tcPr>
            <w:tcW w:w="3600" w:type="dxa"/>
          </w:tcPr>
          <w:p w:rsidR="006E7EA0" w:rsidRDefault="006E7EA0" w:rsidP="009A477F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Valoración Global</w:t>
            </w:r>
          </w:p>
        </w:tc>
        <w:tc>
          <w:tcPr>
            <w:tcW w:w="1332" w:type="dxa"/>
          </w:tcPr>
          <w:p w:rsidR="006E7EA0" w:rsidRPr="00C24756" w:rsidRDefault="006E7EA0" w:rsidP="00C24756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1 </w:t>
            </w:r>
            <w:bookmarkStart w:id="4" w:name="Casilla24"/>
            <w:r w:rsidRPr="00C24756">
              <w:rPr>
                <w:sz w:val="22"/>
                <w:szCs w:val="22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332" w:type="dxa"/>
          </w:tcPr>
          <w:p w:rsidR="006E7EA0" w:rsidRPr="00C24756" w:rsidRDefault="006E7EA0" w:rsidP="00C24756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2 </w:t>
            </w:r>
            <w:bookmarkStart w:id="5" w:name="Casilla25"/>
            <w:r w:rsidRPr="00C24756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332" w:type="dxa"/>
          </w:tcPr>
          <w:p w:rsidR="006E7EA0" w:rsidRPr="00C24756" w:rsidRDefault="006E7EA0" w:rsidP="00C24756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3 </w:t>
            </w:r>
            <w:bookmarkStart w:id="6" w:name="Casilla26"/>
            <w:r w:rsidRPr="00C24756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332" w:type="dxa"/>
          </w:tcPr>
          <w:p w:rsidR="006E7EA0" w:rsidRPr="00C24756" w:rsidRDefault="006E7EA0" w:rsidP="00C24756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4 </w:t>
            </w:r>
            <w:bookmarkStart w:id="7" w:name="Casilla27"/>
            <w:r w:rsidRPr="00C24756">
              <w:rPr>
                <w:sz w:val="22"/>
                <w:szCs w:val="22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332" w:type="dxa"/>
          </w:tcPr>
          <w:p w:rsidR="006E7EA0" w:rsidRPr="00C24756" w:rsidRDefault="006E7EA0" w:rsidP="00C24756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5 </w:t>
            </w:r>
            <w:bookmarkStart w:id="8" w:name="Casilla28"/>
            <w:r w:rsidRPr="00C24756">
              <w:rPr>
                <w:sz w:val="22"/>
                <w:szCs w:val="22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6E7EA0">
        <w:tc>
          <w:tcPr>
            <w:tcW w:w="3600" w:type="dxa"/>
          </w:tcPr>
          <w:p w:rsidR="006E7EA0" w:rsidRDefault="006E7EA0" w:rsidP="009A477F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Sonido</w:t>
            </w:r>
          </w:p>
        </w:tc>
        <w:tc>
          <w:tcPr>
            <w:tcW w:w="1332" w:type="dxa"/>
          </w:tcPr>
          <w:p w:rsidR="006E7EA0" w:rsidRPr="00C24756" w:rsidRDefault="006E7EA0" w:rsidP="00C24756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1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</w:tcPr>
          <w:p w:rsidR="006E7EA0" w:rsidRPr="00C24756" w:rsidRDefault="006E7EA0" w:rsidP="00C24756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2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</w:tcPr>
          <w:p w:rsidR="006E7EA0" w:rsidRPr="00C24756" w:rsidRDefault="006E7EA0" w:rsidP="00C24756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3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</w:tcPr>
          <w:p w:rsidR="006E7EA0" w:rsidRPr="00C24756" w:rsidRDefault="006E7EA0" w:rsidP="00C24756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4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</w:tcPr>
          <w:p w:rsidR="006E7EA0" w:rsidRPr="00C24756" w:rsidRDefault="006E7EA0" w:rsidP="00C24756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5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</w:tr>
      <w:tr w:rsidR="006E7EA0">
        <w:tc>
          <w:tcPr>
            <w:tcW w:w="3600" w:type="dxa"/>
          </w:tcPr>
          <w:p w:rsidR="006E7EA0" w:rsidRDefault="006E7EA0" w:rsidP="009A477F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Iluminación </w:t>
            </w:r>
          </w:p>
        </w:tc>
        <w:tc>
          <w:tcPr>
            <w:tcW w:w="1332" w:type="dxa"/>
          </w:tcPr>
          <w:p w:rsidR="006E7EA0" w:rsidRPr="00C24756" w:rsidRDefault="006E7EA0" w:rsidP="00C24756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1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</w:tcPr>
          <w:p w:rsidR="006E7EA0" w:rsidRPr="00C24756" w:rsidRDefault="006E7EA0" w:rsidP="00C24756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2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</w:tcPr>
          <w:p w:rsidR="006E7EA0" w:rsidRPr="00C24756" w:rsidRDefault="006E7EA0" w:rsidP="00C24756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3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</w:tcPr>
          <w:p w:rsidR="006E7EA0" w:rsidRPr="00C24756" w:rsidRDefault="006E7EA0" w:rsidP="00C24756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4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</w:tcPr>
          <w:p w:rsidR="006E7EA0" w:rsidRPr="00C24756" w:rsidRDefault="006E7EA0" w:rsidP="00C24756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5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</w:tr>
      <w:tr w:rsidR="006E7EA0">
        <w:tc>
          <w:tcPr>
            <w:tcW w:w="3600" w:type="dxa"/>
          </w:tcPr>
          <w:p w:rsidR="006E7EA0" w:rsidRDefault="006E7EA0" w:rsidP="009A477F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Personal técnico</w:t>
            </w:r>
          </w:p>
        </w:tc>
        <w:tc>
          <w:tcPr>
            <w:tcW w:w="1332" w:type="dxa"/>
          </w:tcPr>
          <w:p w:rsidR="006E7EA0" w:rsidRPr="00C24756" w:rsidRDefault="006E7EA0" w:rsidP="00C24756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1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</w:tcPr>
          <w:p w:rsidR="006E7EA0" w:rsidRPr="00C24756" w:rsidRDefault="006E7EA0" w:rsidP="00C24756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2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</w:tcPr>
          <w:p w:rsidR="006E7EA0" w:rsidRPr="00C24756" w:rsidRDefault="006E7EA0" w:rsidP="00C24756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3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</w:tcPr>
          <w:p w:rsidR="006E7EA0" w:rsidRPr="00C24756" w:rsidRDefault="006E7EA0" w:rsidP="00C24756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4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</w:tcPr>
          <w:p w:rsidR="006E7EA0" w:rsidRPr="00C24756" w:rsidRDefault="006E7EA0" w:rsidP="00C24756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5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</w:tr>
      <w:tr w:rsidR="006E7EA0">
        <w:tc>
          <w:tcPr>
            <w:tcW w:w="3600" w:type="dxa"/>
          </w:tcPr>
          <w:p w:rsidR="006E7EA0" w:rsidRDefault="006E7EA0" w:rsidP="009A477F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Implicación</w:t>
            </w:r>
          </w:p>
        </w:tc>
        <w:tc>
          <w:tcPr>
            <w:tcW w:w="1332" w:type="dxa"/>
          </w:tcPr>
          <w:p w:rsidR="006E7EA0" w:rsidRPr="00C24756" w:rsidRDefault="006E7EA0" w:rsidP="00C24756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1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</w:tcPr>
          <w:p w:rsidR="006E7EA0" w:rsidRPr="00C24756" w:rsidRDefault="006E7EA0" w:rsidP="00C24756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2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</w:tcPr>
          <w:p w:rsidR="006E7EA0" w:rsidRPr="00C24756" w:rsidRDefault="006E7EA0" w:rsidP="00C24756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3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</w:tcPr>
          <w:p w:rsidR="006E7EA0" w:rsidRPr="00C24756" w:rsidRDefault="006E7EA0" w:rsidP="00C24756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4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</w:tcPr>
          <w:p w:rsidR="006E7EA0" w:rsidRPr="00C24756" w:rsidRDefault="006E7EA0" w:rsidP="00C24756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5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</w:tr>
      <w:tr w:rsidR="006E7EA0" w:rsidTr="00F3505C">
        <w:tc>
          <w:tcPr>
            <w:tcW w:w="3600" w:type="dxa"/>
          </w:tcPr>
          <w:p w:rsidR="006E7EA0" w:rsidRDefault="006E7EA0" w:rsidP="009A477F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Trato personal</w:t>
            </w:r>
          </w:p>
        </w:tc>
        <w:tc>
          <w:tcPr>
            <w:tcW w:w="1332" w:type="dxa"/>
          </w:tcPr>
          <w:p w:rsidR="006E7EA0" w:rsidRPr="00C24756" w:rsidRDefault="006E7EA0" w:rsidP="00C24756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1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</w:tcPr>
          <w:p w:rsidR="006E7EA0" w:rsidRPr="00C24756" w:rsidRDefault="006E7EA0" w:rsidP="00C24756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2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</w:tcPr>
          <w:p w:rsidR="006E7EA0" w:rsidRPr="00C24756" w:rsidRDefault="006E7EA0" w:rsidP="00C24756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3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</w:tcPr>
          <w:p w:rsidR="006E7EA0" w:rsidRPr="00C24756" w:rsidRDefault="006E7EA0" w:rsidP="00C24756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4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</w:tcPr>
          <w:p w:rsidR="006E7EA0" w:rsidRPr="00C24756" w:rsidRDefault="006E7EA0" w:rsidP="00C24756">
            <w:pPr>
              <w:spacing w:before="60" w:after="60"/>
              <w:jc w:val="center"/>
            </w:pPr>
            <w:r w:rsidRPr="00C24756">
              <w:rPr>
                <w:sz w:val="22"/>
                <w:szCs w:val="22"/>
              </w:rPr>
              <w:t xml:space="preserve">5 </w:t>
            </w:r>
            <w:r w:rsidRPr="00C24756">
              <w:rPr>
                <w:sz w:val="22"/>
                <w:szCs w:val="22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56">
              <w:rPr>
                <w:sz w:val="22"/>
                <w:szCs w:val="22"/>
              </w:rPr>
              <w:instrText xml:space="preserve"> FORMCHECKBOX </w:instrText>
            </w:r>
            <w:r w:rsidRPr="00C24756">
              <w:rPr>
                <w:sz w:val="22"/>
                <w:szCs w:val="22"/>
              </w:rPr>
            </w:r>
            <w:r w:rsidRPr="00C24756">
              <w:rPr>
                <w:sz w:val="22"/>
                <w:szCs w:val="22"/>
              </w:rPr>
              <w:fldChar w:fldCharType="end"/>
            </w:r>
          </w:p>
        </w:tc>
      </w:tr>
      <w:tr w:rsidR="006E7EA0" w:rsidTr="00F3505C">
        <w:tc>
          <w:tcPr>
            <w:tcW w:w="10260" w:type="dxa"/>
            <w:gridSpan w:val="6"/>
          </w:tcPr>
          <w:p w:rsidR="006E7EA0" w:rsidRPr="00C24756" w:rsidRDefault="006E7EA0" w:rsidP="009A477F">
            <w:pPr>
              <w:spacing w:before="60" w:after="60"/>
              <w:jc w:val="both"/>
            </w:pPr>
            <w:r w:rsidRPr="00C24756">
              <w:rPr>
                <w:b/>
              </w:rPr>
              <w:t>Indique lo que más le ha gustado</w:t>
            </w:r>
            <w:r>
              <w:rPr>
                <w:b/>
              </w:rPr>
              <w:t xml:space="preserve"> </w:t>
            </w:r>
            <w:bookmarkStart w:id="9" w:name="Texto27"/>
            <w:r w:rsidRPr="00C24756"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C24756">
              <w:instrText xml:space="preserve"> FORMTEXT </w:instrText>
            </w:r>
            <w:r w:rsidRPr="00C24756">
              <w:fldChar w:fldCharType="separate"/>
            </w:r>
            <w:r w:rsidRPr="00C24756">
              <w:rPr>
                <w:noProof/>
              </w:rPr>
              <w:t> </w:t>
            </w:r>
            <w:r w:rsidRPr="00C24756">
              <w:rPr>
                <w:noProof/>
              </w:rPr>
              <w:t> </w:t>
            </w:r>
            <w:r w:rsidRPr="00C24756">
              <w:rPr>
                <w:noProof/>
              </w:rPr>
              <w:t> </w:t>
            </w:r>
            <w:r w:rsidRPr="00C24756">
              <w:rPr>
                <w:noProof/>
              </w:rPr>
              <w:t> </w:t>
            </w:r>
            <w:r w:rsidRPr="00C24756">
              <w:rPr>
                <w:noProof/>
              </w:rPr>
              <w:t> </w:t>
            </w:r>
            <w:r w:rsidRPr="00C24756">
              <w:fldChar w:fldCharType="end"/>
            </w:r>
            <w:bookmarkEnd w:id="9"/>
          </w:p>
        </w:tc>
      </w:tr>
      <w:tr w:rsidR="006E7EA0">
        <w:tc>
          <w:tcPr>
            <w:tcW w:w="10260" w:type="dxa"/>
            <w:gridSpan w:val="6"/>
          </w:tcPr>
          <w:p w:rsidR="006E7EA0" w:rsidRPr="009A477F" w:rsidRDefault="006E7EA0" w:rsidP="009A477F">
            <w:pPr>
              <w:spacing w:before="60" w:after="60"/>
              <w:jc w:val="both"/>
            </w:pPr>
            <w:r w:rsidRPr="00C24756">
              <w:rPr>
                <w:b/>
              </w:rPr>
              <w:t>Indique lo que menos le ha gustado</w:t>
            </w:r>
            <w:r>
              <w:rPr>
                <w:b/>
              </w:rPr>
              <w:t xml:space="preserve"> </w:t>
            </w:r>
            <w:bookmarkStart w:id="10" w:name="Texto19"/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E7EA0">
        <w:tc>
          <w:tcPr>
            <w:tcW w:w="10260" w:type="dxa"/>
            <w:gridSpan w:val="6"/>
            <w:tcBorders>
              <w:bottom w:val="double" w:sz="4" w:space="0" w:color="auto"/>
            </w:tcBorders>
          </w:tcPr>
          <w:p w:rsidR="006E7EA0" w:rsidRPr="009A477F" w:rsidRDefault="006E7EA0" w:rsidP="009A477F">
            <w:pPr>
              <w:spacing w:before="60" w:after="60"/>
              <w:jc w:val="both"/>
            </w:pPr>
            <w:r w:rsidRPr="00C24756">
              <w:rPr>
                <w:b/>
              </w:rPr>
              <w:t>Sugerencias:</w:t>
            </w:r>
            <w:r>
              <w:rPr>
                <w:b/>
              </w:rPr>
              <w:t xml:space="preserve"> </w:t>
            </w:r>
            <w:bookmarkStart w:id="11" w:name="Texto20"/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6E7EA0" w:rsidRDefault="006E7EA0" w:rsidP="00785786"/>
    <w:p w:rsidR="006E7EA0" w:rsidRDefault="006E7EA0" w:rsidP="0066303E">
      <w:pPr>
        <w:spacing w:before="69"/>
        <w:ind w:left="519"/>
      </w:pPr>
      <w:r>
        <w:t xml:space="preserve">Enviar a: </w:t>
      </w:r>
      <w:hyperlink r:id="rId6">
        <w:r w:rsidRPr="00D0774B">
          <w:rPr>
            <w:color w:val="0000FF"/>
            <w:u w:val="single" w:color="0000FF"/>
          </w:rPr>
          <w:t>escenica</w:t>
        </w:r>
        <w:r w:rsidRPr="00D0774B">
          <w:rPr>
            <w:color w:val="0000FF"/>
            <w:spacing w:val="-1"/>
            <w:u w:val="single" w:color="0000FF"/>
          </w:rPr>
          <w:t>s</w:t>
        </w:r>
        <w:r w:rsidRPr="00D0774B">
          <w:rPr>
            <w:color w:val="0000FF"/>
            <w:u w:val="single" w:color="0000FF"/>
          </w:rPr>
          <w:t>@dipgra.es</w:t>
        </w:r>
      </w:hyperlink>
      <w:r>
        <w:t xml:space="preserve">  </w:t>
      </w:r>
    </w:p>
    <w:sectPr w:rsidR="006E7EA0" w:rsidSect="00F3505C">
      <w:headerReference w:type="default" r:id="rId7"/>
      <w:pgSz w:w="11906" w:h="16838"/>
      <w:pgMar w:top="2105" w:right="1701" w:bottom="899" w:left="1080" w:header="708" w:footer="708" w:gutter="0"/>
      <w:cols w:space="708" w:equalWidth="0">
        <w:col w:w="912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EA0" w:rsidRDefault="006E7EA0">
      <w:r>
        <w:separator/>
      </w:r>
    </w:p>
  </w:endnote>
  <w:endnote w:type="continuationSeparator" w:id="0">
    <w:p w:rsidR="006E7EA0" w:rsidRDefault="006E7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EA0" w:rsidRDefault="006E7EA0">
      <w:r>
        <w:separator/>
      </w:r>
    </w:p>
  </w:footnote>
  <w:footnote w:type="continuationSeparator" w:id="0">
    <w:p w:rsidR="006E7EA0" w:rsidRDefault="006E7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EA0" w:rsidRDefault="006E7E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1" o:spid="_x0000_s2049" type="#_x0000_t75" style="position:absolute;margin-left:395.6pt;margin-top:-10.3pt;width:123.6pt;height:68.4pt;z-index:-251658240;visibility:visible">
          <v:imagedata r:id="rId1" o:title=""/>
        </v:shape>
      </w:pict>
    </w:r>
    <w:r>
      <w:rPr>
        <w:noProof/>
      </w:rPr>
      <w:pict>
        <v:shape id="Imagen 10" o:spid="_x0000_s2050" type="#_x0000_t75" style="position:absolute;margin-left:27.05pt;margin-top:25.1pt;width:129.35pt;height:77.05pt;z-index:-251659264;visibility:visible;mso-position-horizontal-relative:page;mso-position-vertical-relative:page">
          <v:imagedata r:id="rId2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3F1"/>
    <w:rsid w:val="00051D75"/>
    <w:rsid w:val="000A3DD0"/>
    <w:rsid w:val="000B6614"/>
    <w:rsid w:val="001D27DE"/>
    <w:rsid w:val="0030334E"/>
    <w:rsid w:val="003500DE"/>
    <w:rsid w:val="0036291C"/>
    <w:rsid w:val="00375255"/>
    <w:rsid w:val="00397DA0"/>
    <w:rsid w:val="003A1B63"/>
    <w:rsid w:val="003B5F71"/>
    <w:rsid w:val="003D06A5"/>
    <w:rsid w:val="003F51C2"/>
    <w:rsid w:val="0045696E"/>
    <w:rsid w:val="0051280C"/>
    <w:rsid w:val="00527042"/>
    <w:rsid w:val="00592C4D"/>
    <w:rsid w:val="005C736E"/>
    <w:rsid w:val="00617C63"/>
    <w:rsid w:val="0066303E"/>
    <w:rsid w:val="00666692"/>
    <w:rsid w:val="006A496E"/>
    <w:rsid w:val="006E7EA0"/>
    <w:rsid w:val="007774F1"/>
    <w:rsid w:val="00785786"/>
    <w:rsid w:val="007C53F1"/>
    <w:rsid w:val="00836917"/>
    <w:rsid w:val="008501AD"/>
    <w:rsid w:val="00995D2B"/>
    <w:rsid w:val="009A35FB"/>
    <w:rsid w:val="009A3D52"/>
    <w:rsid w:val="009A477F"/>
    <w:rsid w:val="009F5891"/>
    <w:rsid w:val="00A55443"/>
    <w:rsid w:val="00A96CE9"/>
    <w:rsid w:val="00B12D83"/>
    <w:rsid w:val="00B4325A"/>
    <w:rsid w:val="00B52489"/>
    <w:rsid w:val="00BE4289"/>
    <w:rsid w:val="00C24756"/>
    <w:rsid w:val="00C65848"/>
    <w:rsid w:val="00C67394"/>
    <w:rsid w:val="00CD63F0"/>
    <w:rsid w:val="00D0774B"/>
    <w:rsid w:val="00D248C3"/>
    <w:rsid w:val="00D36FAF"/>
    <w:rsid w:val="00D43844"/>
    <w:rsid w:val="00D7003F"/>
    <w:rsid w:val="00DF465A"/>
    <w:rsid w:val="00DF7038"/>
    <w:rsid w:val="00E25F88"/>
    <w:rsid w:val="00E77AE3"/>
    <w:rsid w:val="00EB1D09"/>
    <w:rsid w:val="00F3505C"/>
    <w:rsid w:val="00F6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84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7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6614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D4384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61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4384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6614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2475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cenicas@dipgra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353</Words>
  <Characters>1943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EVALUACIÓN CIRCUITO DE CINE </dc:title>
  <dc:subject/>
  <dc:creator>Antonio</dc:creator>
  <cp:keywords/>
  <dc:description/>
  <cp:lastModifiedBy>user</cp:lastModifiedBy>
  <cp:revision>4</cp:revision>
  <cp:lastPrinted>2016-10-05T06:25:00Z</cp:lastPrinted>
  <dcterms:created xsi:type="dcterms:W3CDTF">2016-10-05T06:24:00Z</dcterms:created>
  <dcterms:modified xsi:type="dcterms:W3CDTF">2016-10-05T06:32:00Z</dcterms:modified>
</cp:coreProperties>
</file>